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C0F5" w14:textId="6DF4EC0C" w:rsidR="006139CC" w:rsidRDefault="006139CC" w:rsidP="006139CC">
      <w:pPr>
        <w:rPr>
          <w:b/>
          <w:sz w:val="28"/>
          <w:szCs w:val="28"/>
        </w:rPr>
      </w:pPr>
      <w:smartTag w:uri="urn:schemas-microsoft-com:office:smarttags" w:element="PersonName">
        <w:r>
          <w:rPr>
            <w:b/>
            <w:sz w:val="28"/>
            <w:szCs w:val="28"/>
          </w:rPr>
          <w:t>Robert Hitt</w:t>
        </w:r>
      </w:smartTag>
      <w:r>
        <w:rPr>
          <w:b/>
          <w:sz w:val="28"/>
          <w:szCs w:val="28"/>
        </w:rPr>
        <w:t xml:space="preserve"> Bio </w:t>
      </w:r>
      <w:r w:rsidR="004A694B">
        <w:rPr>
          <w:b/>
          <w:sz w:val="28"/>
          <w:szCs w:val="28"/>
        </w:rPr>
        <w:t>12</w:t>
      </w:r>
      <w:r>
        <w:rPr>
          <w:b/>
          <w:sz w:val="28"/>
          <w:szCs w:val="28"/>
        </w:rPr>
        <w:t>-202</w:t>
      </w:r>
      <w:r w:rsidR="004A694B">
        <w:rPr>
          <w:b/>
          <w:sz w:val="28"/>
          <w:szCs w:val="28"/>
        </w:rPr>
        <w:t>3</w:t>
      </w:r>
    </w:p>
    <w:p w14:paraId="767C4F91" w14:textId="77777777" w:rsidR="006139CC" w:rsidRDefault="006139CC" w:rsidP="006139CC">
      <w:pPr>
        <w:rPr>
          <w:b/>
          <w:sz w:val="28"/>
          <w:szCs w:val="28"/>
        </w:rPr>
      </w:pPr>
    </w:p>
    <w:p w14:paraId="1A056257" w14:textId="5ADB6A82" w:rsidR="006139CC" w:rsidRPr="007C6C56" w:rsidRDefault="006139CC" w:rsidP="006139CC">
      <w:pPr>
        <w:rPr>
          <w:rFonts w:ascii="Arial" w:hAnsi="Arial"/>
        </w:rPr>
      </w:pPr>
      <w:r>
        <w:rPr>
          <w:rFonts w:ascii="Arial" w:hAnsi="Arial"/>
        </w:rPr>
        <w:t>Mr. Hitt has more than 4</w:t>
      </w:r>
      <w:r w:rsidR="004A694B">
        <w:rPr>
          <w:rFonts w:ascii="Arial" w:hAnsi="Arial"/>
        </w:rPr>
        <w:t>4</w:t>
      </w:r>
      <w:r>
        <w:rPr>
          <w:rFonts w:ascii="Arial" w:hAnsi="Arial"/>
        </w:rPr>
        <w:t xml:space="preserve"> years of experience in the Motor Coach industry and has held various technical positions as well as management roles throughout his career.  In his early roles working as a </w:t>
      </w:r>
      <w:proofErr w:type="gramStart"/>
      <w:r>
        <w:rPr>
          <w:rFonts w:ascii="Arial" w:hAnsi="Arial"/>
        </w:rPr>
        <w:t>first class</w:t>
      </w:r>
      <w:proofErr w:type="gramEnd"/>
      <w:r>
        <w:rPr>
          <w:rFonts w:ascii="Arial" w:hAnsi="Arial"/>
        </w:rPr>
        <w:t xml:space="preserve"> mechanic and as a leadman and trainer Mr. Hitt gained a vast knowledge of the engineering aspects of coach manufacturing and products.  Over the years he has honed his skills working with engine and transmission manufacturers as well as other suppliers to become an expert in the motor coach field.  </w:t>
      </w:r>
      <w:r w:rsidR="00A40CD3">
        <w:rPr>
          <w:rFonts w:ascii="Arial" w:hAnsi="Arial"/>
        </w:rPr>
        <w:t xml:space="preserve">His work with </w:t>
      </w:r>
      <w:r>
        <w:rPr>
          <w:rFonts w:ascii="Arial" w:hAnsi="Arial"/>
        </w:rPr>
        <w:t xml:space="preserve">OEMs’ and Suppliers </w:t>
      </w:r>
      <w:r w:rsidR="00A40CD3">
        <w:rPr>
          <w:rFonts w:ascii="Arial" w:hAnsi="Arial"/>
        </w:rPr>
        <w:t xml:space="preserve">provided </w:t>
      </w:r>
      <w:r>
        <w:rPr>
          <w:rFonts w:ascii="Arial" w:hAnsi="Arial"/>
        </w:rPr>
        <w:t xml:space="preserve">Mr. Hitt </w:t>
      </w:r>
      <w:r w:rsidR="00A40CD3">
        <w:rPr>
          <w:rFonts w:ascii="Arial" w:hAnsi="Arial"/>
        </w:rPr>
        <w:t xml:space="preserve">hands on experience </w:t>
      </w:r>
      <w:r>
        <w:rPr>
          <w:rFonts w:ascii="Arial" w:hAnsi="Arial"/>
        </w:rPr>
        <w:t xml:space="preserve">in the service and maintenance of motor coaches; his technical knowledge and expertise in the field spans coach repairs, rebuilds, trouble-shooting, training and customer service excellence.  </w:t>
      </w:r>
    </w:p>
    <w:p w14:paraId="5B9A7666" w14:textId="77777777" w:rsidR="006139CC" w:rsidRDefault="006139CC" w:rsidP="006139CC">
      <w:pPr>
        <w:rPr>
          <w:rFonts w:ascii="Arial" w:hAnsi="Arial"/>
        </w:rPr>
      </w:pPr>
    </w:p>
    <w:p w14:paraId="59234BC4" w14:textId="57290621" w:rsidR="006139CC" w:rsidRPr="00023F98" w:rsidRDefault="006139CC" w:rsidP="00AE63EC">
      <w:r>
        <w:rPr>
          <w:rFonts w:ascii="Arial" w:hAnsi="Arial"/>
        </w:rPr>
        <w:t xml:space="preserve">In 1997 Mr. Hitt was given the opportunity to represent Prevost Car </w:t>
      </w:r>
      <w:r w:rsidR="00C978F1">
        <w:rPr>
          <w:rFonts w:ascii="Arial" w:hAnsi="Arial"/>
        </w:rPr>
        <w:t xml:space="preserve">and is currently responsible for the </w:t>
      </w:r>
      <w:r w:rsidR="00365BF4">
        <w:rPr>
          <w:rFonts w:ascii="Arial" w:hAnsi="Arial"/>
        </w:rPr>
        <w:t>Customer Support Team.</w:t>
      </w:r>
      <w:r>
        <w:rPr>
          <w:rFonts w:ascii="Arial" w:hAnsi="Arial"/>
        </w:rPr>
        <w:t xml:space="preserve"> </w:t>
      </w:r>
    </w:p>
    <w:p w14:paraId="3A1E8215" w14:textId="77777777" w:rsidR="006139CC" w:rsidRDefault="006139CC" w:rsidP="006139CC">
      <w:pPr>
        <w:rPr>
          <w:rFonts w:ascii="Arial" w:hAnsi="Arial"/>
        </w:rPr>
      </w:pPr>
    </w:p>
    <w:p w14:paraId="3F713E57" w14:textId="77777777" w:rsidR="006139CC" w:rsidRPr="00023F98" w:rsidRDefault="006139CC" w:rsidP="006139CC"/>
    <w:p w14:paraId="767159DB" w14:textId="77777777" w:rsidR="00AD1B8E" w:rsidRPr="00F226DB" w:rsidRDefault="00AD1B8E" w:rsidP="00F226DB"/>
    <w:sectPr w:rsidR="00AD1B8E" w:rsidRPr="00F226DB" w:rsidSect="00853EA2">
      <w:headerReference w:type="first" r:id="rId11"/>
      <w:footerReference w:type="first" r:id="rId12"/>
      <w:pgSz w:w="12240" w:h="15840" w:code="1"/>
      <w:pgMar w:top="720" w:right="720" w:bottom="720" w:left="720" w:header="144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4504" w14:textId="77777777" w:rsidR="00516BBB" w:rsidRDefault="00516BBB" w:rsidP="0085249A">
      <w:r>
        <w:separator/>
      </w:r>
    </w:p>
  </w:endnote>
  <w:endnote w:type="continuationSeparator" w:id="0">
    <w:p w14:paraId="787D2F84" w14:textId="77777777" w:rsidR="00516BBB" w:rsidRDefault="00516BBB" w:rsidP="0085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F077" w14:textId="77777777" w:rsidR="0085249A" w:rsidRDefault="00853EA2">
    <w:pPr>
      <w:pStyle w:val="Footer"/>
    </w:pPr>
    <w:r>
      <w:t xml:space="preserve">                                                                                                                                                                                      </w:t>
    </w:r>
    <w:r w:rsidR="0003162C" w:rsidRPr="0003162C">
      <w:rPr>
        <w:noProof/>
        <w:lang w:val="en-US"/>
      </w:rPr>
      <w:drawing>
        <wp:inline distT="0" distB="0" distL="0" distR="0" wp14:anchorId="25B3EE84" wp14:editId="02D1F75A">
          <wp:extent cx="1084997" cy="525069"/>
          <wp:effectExtent l="0" t="0" r="1270" b="8890"/>
          <wp:docPr id="1" name="Picture 1" descr="C:\Users\ub60465\Downloads\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b60465\Downloads\Pictur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699" cy="57912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07221" w14:textId="77777777" w:rsidR="00516BBB" w:rsidRDefault="00516BBB" w:rsidP="0085249A">
      <w:r>
        <w:separator/>
      </w:r>
    </w:p>
  </w:footnote>
  <w:footnote w:type="continuationSeparator" w:id="0">
    <w:p w14:paraId="0C28C2E3" w14:textId="77777777" w:rsidR="00516BBB" w:rsidRDefault="00516BBB" w:rsidP="00852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26FC" w14:textId="77777777" w:rsidR="0085249A" w:rsidRDefault="0003162C">
    <w:pPr>
      <w:pStyle w:val="Header"/>
    </w:pPr>
    <w:r>
      <w:t xml:space="preserve">                                                                                                                                </w:t>
    </w:r>
    <w:r w:rsidR="0085249A">
      <w:rPr>
        <w:noProof/>
        <w:lang w:val="en-US"/>
      </w:rPr>
      <w:drawing>
        <wp:anchor distT="0" distB="0" distL="114300" distR="114300" simplePos="0" relativeHeight="251658240" behindDoc="1" locked="1" layoutInCell="1" allowOverlap="0" wp14:anchorId="1E6C7CAF" wp14:editId="1E6C7CB0">
          <wp:simplePos x="0" y="0"/>
          <wp:positionH relativeFrom="margin">
            <wp:posOffset>-1314450</wp:posOffset>
          </wp:positionH>
          <wp:positionV relativeFrom="page">
            <wp:posOffset>0</wp:posOffset>
          </wp:positionV>
          <wp:extent cx="7772400" cy="9144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VOST_ENTETE_HAUTDEPAG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C577C"/>
    <w:multiLevelType w:val="hybridMultilevel"/>
    <w:tmpl w:val="E15419A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03DC899A">
      <w:start w:val="1"/>
      <w:numFmt w:val="decimal"/>
      <w:lvlText w:val="%3."/>
      <w:lvlJc w:val="left"/>
      <w:pPr>
        <w:tabs>
          <w:tab w:val="num" w:pos="1800"/>
        </w:tabs>
        <w:ind w:left="1800" w:hanging="360"/>
      </w:pPr>
    </w:lvl>
    <w:lvl w:ilvl="3" w:tplc="81AE5FA2">
      <w:start w:val="1"/>
      <w:numFmt w:val="decimal"/>
      <w:lvlText w:val="%4."/>
      <w:lvlJc w:val="left"/>
      <w:pPr>
        <w:tabs>
          <w:tab w:val="num" w:pos="2520"/>
        </w:tabs>
        <w:ind w:left="2520" w:hanging="360"/>
      </w:pPr>
    </w:lvl>
    <w:lvl w:ilvl="4" w:tplc="4D5A01A6">
      <w:start w:val="1"/>
      <w:numFmt w:val="decimal"/>
      <w:lvlText w:val="%5."/>
      <w:lvlJc w:val="left"/>
      <w:pPr>
        <w:tabs>
          <w:tab w:val="num" w:pos="3240"/>
        </w:tabs>
        <w:ind w:left="3240" w:hanging="360"/>
      </w:pPr>
    </w:lvl>
    <w:lvl w:ilvl="5" w:tplc="8646A2CC">
      <w:start w:val="1"/>
      <w:numFmt w:val="decimal"/>
      <w:lvlText w:val="%6."/>
      <w:lvlJc w:val="left"/>
      <w:pPr>
        <w:tabs>
          <w:tab w:val="num" w:pos="3960"/>
        </w:tabs>
        <w:ind w:left="3960" w:hanging="360"/>
      </w:pPr>
    </w:lvl>
    <w:lvl w:ilvl="6" w:tplc="1E2E1638">
      <w:start w:val="1"/>
      <w:numFmt w:val="decimal"/>
      <w:lvlText w:val="%7."/>
      <w:lvlJc w:val="left"/>
      <w:pPr>
        <w:tabs>
          <w:tab w:val="num" w:pos="4680"/>
        </w:tabs>
        <w:ind w:left="4680" w:hanging="360"/>
      </w:pPr>
    </w:lvl>
    <w:lvl w:ilvl="7" w:tplc="B81800DC">
      <w:start w:val="1"/>
      <w:numFmt w:val="decimal"/>
      <w:lvlText w:val="%8."/>
      <w:lvlJc w:val="left"/>
      <w:pPr>
        <w:tabs>
          <w:tab w:val="num" w:pos="5400"/>
        </w:tabs>
        <w:ind w:left="5400" w:hanging="360"/>
      </w:pPr>
    </w:lvl>
    <w:lvl w:ilvl="8" w:tplc="6422CC9C">
      <w:start w:val="1"/>
      <w:numFmt w:val="decimal"/>
      <w:lvlText w:val="%9."/>
      <w:lvlJc w:val="left"/>
      <w:pPr>
        <w:tabs>
          <w:tab w:val="num" w:pos="6120"/>
        </w:tabs>
        <w:ind w:left="6120" w:hanging="360"/>
      </w:pPr>
    </w:lvl>
  </w:abstractNum>
  <w:abstractNum w:abstractNumId="1" w15:restartNumberingAfterBreak="0">
    <w:nsid w:val="710C34AC"/>
    <w:multiLevelType w:val="hybridMultilevel"/>
    <w:tmpl w:val="76A407D4"/>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33706146">
    <w:abstractNumId w:val="0"/>
  </w:num>
  <w:num w:numId="2" w16cid:durableId="308749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159"/>
    <w:rsid w:val="0003162C"/>
    <w:rsid w:val="000509B9"/>
    <w:rsid w:val="00066A03"/>
    <w:rsid w:val="00084136"/>
    <w:rsid w:val="000941A2"/>
    <w:rsid w:val="000F4047"/>
    <w:rsid w:val="00101CAC"/>
    <w:rsid w:val="00106800"/>
    <w:rsid w:val="001250BD"/>
    <w:rsid w:val="00144350"/>
    <w:rsid w:val="001638CB"/>
    <w:rsid w:val="001A3131"/>
    <w:rsid w:val="002A25A0"/>
    <w:rsid w:val="002A2721"/>
    <w:rsid w:val="0035774D"/>
    <w:rsid w:val="00365BF4"/>
    <w:rsid w:val="00423571"/>
    <w:rsid w:val="004264C8"/>
    <w:rsid w:val="0046484C"/>
    <w:rsid w:val="004A694B"/>
    <w:rsid w:val="004E74F8"/>
    <w:rsid w:val="005103EE"/>
    <w:rsid w:val="00516BBB"/>
    <w:rsid w:val="00534978"/>
    <w:rsid w:val="005A1BB9"/>
    <w:rsid w:val="005A59D3"/>
    <w:rsid w:val="005D1242"/>
    <w:rsid w:val="005E5584"/>
    <w:rsid w:val="006139CC"/>
    <w:rsid w:val="00621D5E"/>
    <w:rsid w:val="00642A74"/>
    <w:rsid w:val="006F0980"/>
    <w:rsid w:val="00726DEC"/>
    <w:rsid w:val="007438F6"/>
    <w:rsid w:val="007D7F27"/>
    <w:rsid w:val="007E149C"/>
    <w:rsid w:val="0085249A"/>
    <w:rsid w:val="00853E43"/>
    <w:rsid w:val="00853EA2"/>
    <w:rsid w:val="00893C77"/>
    <w:rsid w:val="008D04B8"/>
    <w:rsid w:val="00921971"/>
    <w:rsid w:val="00942B19"/>
    <w:rsid w:val="00943827"/>
    <w:rsid w:val="009614DE"/>
    <w:rsid w:val="00984667"/>
    <w:rsid w:val="009A3E4A"/>
    <w:rsid w:val="009C34B0"/>
    <w:rsid w:val="00A0215E"/>
    <w:rsid w:val="00A03819"/>
    <w:rsid w:val="00A377E3"/>
    <w:rsid w:val="00A40CD3"/>
    <w:rsid w:val="00A447C4"/>
    <w:rsid w:val="00A66473"/>
    <w:rsid w:val="00A81BCC"/>
    <w:rsid w:val="00A86B40"/>
    <w:rsid w:val="00AD1B8E"/>
    <w:rsid w:val="00AE63EC"/>
    <w:rsid w:val="00B725E6"/>
    <w:rsid w:val="00BE5DA6"/>
    <w:rsid w:val="00BF4E92"/>
    <w:rsid w:val="00C978F1"/>
    <w:rsid w:val="00CC35DC"/>
    <w:rsid w:val="00CD15D2"/>
    <w:rsid w:val="00CF6792"/>
    <w:rsid w:val="00D93C17"/>
    <w:rsid w:val="00DB242D"/>
    <w:rsid w:val="00E41993"/>
    <w:rsid w:val="00E5165A"/>
    <w:rsid w:val="00E801C0"/>
    <w:rsid w:val="00EA6645"/>
    <w:rsid w:val="00EE764A"/>
    <w:rsid w:val="00EF064F"/>
    <w:rsid w:val="00F226DB"/>
    <w:rsid w:val="00F37C23"/>
    <w:rsid w:val="00F441DF"/>
    <w:rsid w:val="00F52DFC"/>
    <w:rsid w:val="00F870C4"/>
    <w:rsid w:val="00F87159"/>
    <w:rsid w:val="00FA72A9"/>
    <w:rsid w:val="00FF6765"/>
    <w:rsid w:val="00FF7F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5C2A756"/>
  <w15:docId w15:val="{3284621B-5672-4920-9709-0B86BFC3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9C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standard">
    <w:name w:val="[Paragraphe standard]"/>
    <w:basedOn w:val="Normal"/>
    <w:uiPriority w:val="99"/>
    <w:rsid w:val="000F4047"/>
    <w:pPr>
      <w:autoSpaceDE w:val="0"/>
      <w:autoSpaceDN w:val="0"/>
      <w:adjustRightInd w:val="0"/>
      <w:spacing w:line="288" w:lineRule="auto"/>
      <w:textAlignment w:val="center"/>
    </w:pPr>
    <w:rPr>
      <w:rFonts w:ascii="MinionPro-Regular" w:eastAsiaTheme="minorHAnsi" w:hAnsi="MinionPro-Regular" w:cs="MinionPro-Regular"/>
      <w:color w:val="000000"/>
      <w:lang w:val="fr-FR"/>
    </w:rPr>
  </w:style>
  <w:style w:type="paragraph" w:styleId="BalloonText">
    <w:name w:val="Balloon Text"/>
    <w:basedOn w:val="Normal"/>
    <w:link w:val="BalloonTextChar"/>
    <w:uiPriority w:val="99"/>
    <w:semiHidden/>
    <w:unhideWhenUsed/>
    <w:rsid w:val="00FF67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765"/>
    <w:rPr>
      <w:rFonts w:ascii="Segoe UI" w:hAnsi="Segoe UI" w:cs="Segoe UI"/>
      <w:sz w:val="18"/>
      <w:szCs w:val="18"/>
    </w:rPr>
  </w:style>
  <w:style w:type="paragraph" w:styleId="Header">
    <w:name w:val="header"/>
    <w:basedOn w:val="Normal"/>
    <w:link w:val="HeaderChar"/>
    <w:uiPriority w:val="99"/>
    <w:unhideWhenUsed/>
    <w:rsid w:val="0085249A"/>
    <w:pPr>
      <w:tabs>
        <w:tab w:val="center" w:pos="4320"/>
        <w:tab w:val="right" w:pos="8640"/>
      </w:tabs>
    </w:pPr>
    <w:rPr>
      <w:rFonts w:asciiTheme="minorHAnsi" w:eastAsiaTheme="minorHAnsi" w:hAnsiTheme="minorHAnsi" w:cstheme="minorBidi"/>
      <w:sz w:val="22"/>
      <w:szCs w:val="22"/>
      <w:lang w:val="fr-CA"/>
    </w:rPr>
  </w:style>
  <w:style w:type="character" w:customStyle="1" w:styleId="HeaderChar">
    <w:name w:val="Header Char"/>
    <w:basedOn w:val="DefaultParagraphFont"/>
    <w:link w:val="Header"/>
    <w:uiPriority w:val="99"/>
    <w:rsid w:val="0085249A"/>
  </w:style>
  <w:style w:type="paragraph" w:styleId="Footer">
    <w:name w:val="footer"/>
    <w:basedOn w:val="Normal"/>
    <w:link w:val="FooterChar"/>
    <w:uiPriority w:val="99"/>
    <w:unhideWhenUsed/>
    <w:rsid w:val="0085249A"/>
    <w:pPr>
      <w:tabs>
        <w:tab w:val="center" w:pos="4320"/>
        <w:tab w:val="right" w:pos="8640"/>
      </w:tabs>
    </w:pPr>
    <w:rPr>
      <w:rFonts w:asciiTheme="minorHAnsi" w:eastAsiaTheme="minorHAnsi" w:hAnsiTheme="minorHAnsi" w:cstheme="minorBidi"/>
      <w:sz w:val="22"/>
      <w:szCs w:val="22"/>
      <w:lang w:val="fr-CA"/>
    </w:rPr>
  </w:style>
  <w:style w:type="character" w:customStyle="1" w:styleId="FooterChar">
    <w:name w:val="Footer Char"/>
    <w:basedOn w:val="DefaultParagraphFont"/>
    <w:link w:val="Footer"/>
    <w:uiPriority w:val="99"/>
    <w:rsid w:val="0085249A"/>
  </w:style>
  <w:style w:type="table" w:styleId="TableGrid">
    <w:name w:val="Table Grid"/>
    <w:basedOn w:val="TableNormal"/>
    <w:uiPriority w:val="39"/>
    <w:rsid w:val="00726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43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1296v\Desktop\PREVOST_Letterhea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C9154AE4A26468E56B1437219D816" ma:contentTypeVersion="0" ma:contentTypeDescription="Create a new document." ma:contentTypeScope="" ma:versionID="8aeec2ec57a496824c5d9bff41cf905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0A858C-3453-455F-8F74-77CB9CA8C313}">
  <ds:schemaRefs>
    <ds:schemaRef ds:uri="http://schemas.openxmlformats.org/officeDocument/2006/bibliography"/>
  </ds:schemaRefs>
</ds:datastoreItem>
</file>

<file path=customXml/itemProps2.xml><?xml version="1.0" encoding="utf-8"?>
<ds:datastoreItem xmlns:ds="http://schemas.openxmlformats.org/officeDocument/2006/customXml" ds:itemID="{F47CF855-1214-4F89-9E35-D6887AA08DA6}">
  <ds:schemaRefs>
    <ds:schemaRef ds:uri="http://schemas.microsoft.com/sharepoint/v3/contenttype/forms"/>
  </ds:schemaRefs>
</ds:datastoreItem>
</file>

<file path=customXml/itemProps3.xml><?xml version="1.0" encoding="utf-8"?>
<ds:datastoreItem xmlns:ds="http://schemas.openxmlformats.org/officeDocument/2006/customXml" ds:itemID="{CA98E03A-8F83-4558-B636-D87FF7C76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B65773-5326-4756-B2D5-B822FD9DF6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PREVOST_Letterhead.dotx</Template>
  <TotalTime>11</TotalTime>
  <Pages>1</Pages>
  <Words>139</Words>
  <Characters>795</Characters>
  <Application>Microsoft Office Word</Application>
  <DocSecurity>0</DocSecurity>
  <Lines>6</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Volvo</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Sayer Deborah (Consultant)</dc:creator>
  <cp:lastModifiedBy>Hitt Robert</cp:lastModifiedBy>
  <cp:revision>6</cp:revision>
  <cp:lastPrinted>2015-02-09T15:53:00Z</cp:lastPrinted>
  <dcterms:created xsi:type="dcterms:W3CDTF">2023-12-08T19:52:00Z</dcterms:created>
  <dcterms:modified xsi:type="dcterms:W3CDTF">2023-12-08T19:55:00Z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0x01010068DC9154AE4A26468E56B1437219D816</vt:lpwstr>
  </property>
  <property fmtid="{D5CDD505-2E9C-101B-9397-08002B2CF9AE}" pid="3" name="MSIP_Label_19540963-e559-4020-8a90-fe8a502c2801_Enabled">
    <vt:lpwstr>true</vt:lpwstr>
  </property>
  <property fmtid="{D5CDD505-2E9C-101B-9397-08002B2CF9AE}" pid="4" name="MSIP_Label_19540963-e559-4020-8a90-fe8a502c2801_SetDate">
    <vt:lpwstr>2023-12-08T19:52:53Z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65e54119-ad45-4169-bc52-5edf451480ad</vt:lpwstr>
  </property>
  <property fmtid="{D5CDD505-2E9C-101B-9397-08002B2CF9AE}" pid="9" name="MSIP_Label_19540963-e559-4020-8a90-fe8a502c2801_ContentBits">
    <vt:lpwstr>0</vt:lpwstr>
  </property>
</Properties>
</file>